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A" w:rsidRPr="003E49EB" w:rsidRDefault="0048754A" w:rsidP="003E49EB">
      <w:pPr>
        <w:shd w:val="clear" w:color="auto" w:fill="FFFFFF"/>
        <w:spacing w:after="0" w:line="514" w:lineRule="atLeast"/>
        <w:jc w:val="center"/>
        <w:outlineLvl w:val="0"/>
        <w:rPr>
          <w:rFonts w:ascii="Trebuchet MS" w:hAnsi="Trebuchet MS"/>
          <w:color w:val="475C7A"/>
          <w:kern w:val="36"/>
          <w:sz w:val="43"/>
          <w:szCs w:val="43"/>
          <w:lang w:eastAsia="ru-RU"/>
        </w:rPr>
      </w:pPr>
      <w:r w:rsidRPr="003E49EB">
        <w:rPr>
          <w:rFonts w:ascii="Trebuchet MS" w:hAnsi="Trebuchet MS"/>
          <w:color w:val="475C7A"/>
          <w:kern w:val="36"/>
          <w:sz w:val="43"/>
          <w:szCs w:val="43"/>
          <w:lang w:eastAsia="ru-RU"/>
        </w:rPr>
        <w:t>Спортивный праздник для детей второй младшей группы</w:t>
      </w:r>
      <w:r w:rsidRPr="003E49EB">
        <w:rPr>
          <w:rFonts w:ascii="Trebuchet MS" w:hAnsi="Trebuchet MS"/>
          <w:color w:val="475C7A"/>
          <w:kern w:val="36"/>
          <w:sz w:val="43"/>
          <w:szCs w:val="43"/>
          <w:lang w:eastAsia="ru-RU"/>
        </w:rPr>
        <w:br/>
        <w:t>«Вместе с папой, вместе с мамой – поиграть хотим!»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 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Основная область: Физическое развитие.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Интеграция образовательных областей:</w:t>
      </w:r>
      <w:r w:rsidRPr="003E49EB">
        <w:rPr>
          <w:rFonts w:ascii="Verdana" w:hAnsi="Verdana"/>
          <w:color w:val="303F50"/>
          <w:lang w:eastAsia="ru-RU"/>
        </w:rPr>
        <w:t> социально - коммуникативное развитие, художественно - эстетическое развитие.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Цель: </w:t>
      </w:r>
      <w:r w:rsidRPr="003E49EB">
        <w:rPr>
          <w:rFonts w:ascii="Verdana" w:hAnsi="Verdana"/>
          <w:color w:val="303F50"/>
          <w:lang w:eastAsia="ru-RU"/>
        </w:rPr>
        <w:t>Пропаганда и формирование здорового образа жизни семей детского сада.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Задачи: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1.Создать у детей и взрослых радостное, бодрое настроение.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2.Вызвать положительные эмоции к занятиям физкультурой.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3.Развивать умение помогать друг другу.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4.Развивать координацию и ловкость движений, умение ориентироваться в пространстве, внимание.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5.Гармонизировать детско-родительские отношения с помощью проведения совместных мероприятий.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Предварительная работа:</w:t>
      </w:r>
      <w:r w:rsidRPr="003E49EB">
        <w:rPr>
          <w:rFonts w:ascii="Verdana" w:hAnsi="Verdana"/>
          <w:color w:val="303F50"/>
          <w:lang w:eastAsia="ru-RU"/>
        </w:rPr>
        <w:t> игры-эстафеты, игры с мячом, подготовить медальки-эмблемы с изображением Карлсона и Буратино, дипломы за участие, медальки.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Оборудование:</w:t>
      </w:r>
      <w:r w:rsidRPr="003E49EB">
        <w:rPr>
          <w:rFonts w:ascii="Verdana" w:hAnsi="Verdana"/>
          <w:color w:val="303F50"/>
          <w:lang w:eastAsia="ru-RU"/>
        </w:rPr>
        <w:t> мячи разноцветные, корзины 2 шт., конусы-ориентиры, мячи большие 2 шт., дуги для подлезания, медальки-эмблемы по количеству детей, колечки большие для игры (рули), корзина с игрушками, прищепки, платочки, стойка с веревкой, «удочки» с рыбками 5 шт., дипломы, музыкальный центр, диски.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 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Ход развлечения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 </w:t>
      </w:r>
      <w:r w:rsidRPr="003E49EB">
        <w:rPr>
          <w:rFonts w:ascii="Verdana" w:hAnsi="Verdana"/>
          <w:b/>
          <w:bCs/>
          <w:color w:val="303F50"/>
          <w:lang w:eastAsia="ru-RU"/>
        </w:rPr>
        <w:t> </w:t>
      </w:r>
      <w:r w:rsidRPr="003E49EB">
        <w:rPr>
          <w:rFonts w:ascii="Verdana" w:hAnsi="Verdana"/>
          <w:color w:val="303F50"/>
          <w:lang w:eastAsia="ru-RU"/>
        </w:rPr>
        <w:t>Дорогие дети, мамы и папы! Мы рады вас приветствовать на нашем празднике!</w:t>
      </w:r>
    </w:p>
    <w:p w:rsidR="0048754A" w:rsidRPr="003E49EB" w:rsidRDefault="0048754A" w:rsidP="003E49EB">
      <w:pPr>
        <w:shd w:val="clear" w:color="auto" w:fill="FFFFFF"/>
        <w:spacing w:after="0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Если с мамой мы вдвоём,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Классно время проведём!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Если папа будет с нами – 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Трудности нам нипочём!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Родители - такой народ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на занятость спешат сослаться,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Но мы то знаем, они не правы,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Всем надо спортом заниматься.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Влетает Карлсон.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  <w:r w:rsidRPr="003E49EB">
        <w:rPr>
          <w:rFonts w:ascii="Verdana" w:hAnsi="Verdana"/>
          <w:color w:val="303F50"/>
          <w:lang w:eastAsia="ru-RU"/>
        </w:rPr>
        <w:t> Здравствуйте, дети, здравствуйте взрослые! Карлсон прилетел к вам в гости. Чтобы вместе с вами побездельничать, поиграть, пошалить. С крыши специально спустился.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F13127">
        <w:rPr>
          <w:rFonts w:ascii="Verdana" w:hAnsi="Verdana"/>
          <w:b/>
          <w:color w:val="303F50"/>
          <w:sz w:val="24"/>
          <w:lang w:eastAsia="ru-RU"/>
        </w:rPr>
        <w:t>Ведущий</w:t>
      </w:r>
      <w:r w:rsidRPr="00F13127">
        <w:rPr>
          <w:rFonts w:ascii="Verdana" w:hAnsi="Verdana"/>
          <w:b/>
          <w:color w:val="303F50"/>
          <w:lang w:eastAsia="ru-RU"/>
        </w:rPr>
        <w:t>:</w:t>
      </w:r>
      <w:r w:rsidRPr="003E49EB">
        <w:rPr>
          <w:rFonts w:ascii="Verdana" w:hAnsi="Verdana"/>
          <w:color w:val="303F50"/>
          <w:lang w:eastAsia="ru-RU"/>
        </w:rPr>
        <w:t> Что ты, Карлсон! Наши ребята никогда не бездельничают! Они всегда заняты.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Вот сегодня у нас спортивный праздник.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Мы будем соревноваться, состязаться в силе, ловкости.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  <w:r w:rsidRPr="003E49EB">
        <w:rPr>
          <w:rFonts w:ascii="Verdana" w:hAnsi="Verdana"/>
          <w:color w:val="303F50"/>
          <w:lang w:eastAsia="ru-RU"/>
        </w:rPr>
        <w:t> А вы знаете, кто самый лучший в мире спортсмен? Конечно, я!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Можно я останусь и посмотрю, что вы умеете делать?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</w:t>
      </w:r>
      <w:r w:rsidRPr="003E49EB">
        <w:rPr>
          <w:rFonts w:ascii="Verdana" w:hAnsi="Verdana"/>
          <w:b/>
          <w:bCs/>
          <w:color w:val="303F50"/>
          <w:lang w:eastAsia="ru-RU"/>
        </w:rPr>
        <w:t>. </w:t>
      </w:r>
      <w:r w:rsidRPr="003E49EB">
        <w:rPr>
          <w:rFonts w:ascii="Verdana" w:hAnsi="Verdana"/>
          <w:color w:val="303F50"/>
          <w:lang w:eastAsia="ru-RU"/>
        </w:rPr>
        <w:t>Конечно, оставайся.</w:t>
      </w:r>
    </w:p>
    <w:p w:rsidR="0048754A" w:rsidRPr="003E49EB" w:rsidRDefault="0048754A" w:rsidP="003E49EB">
      <w:pPr>
        <w:shd w:val="clear" w:color="auto" w:fill="FFFFFF"/>
        <w:spacing w:after="0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Каждый день 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Мы по утрам делаем зарядку.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Очень нравится всем нам делать по порядку.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Весело шагать, руки поднимать.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Приседать, вставать,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Бегать и скакать.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F13127">
        <w:rPr>
          <w:rFonts w:ascii="Verdana" w:hAnsi="Verdana"/>
          <w:b/>
          <w:color w:val="303F50"/>
          <w:lang w:eastAsia="ru-RU"/>
        </w:rPr>
        <w:t>Ведущий</w:t>
      </w:r>
      <w:r>
        <w:rPr>
          <w:rFonts w:ascii="Verdana" w:hAnsi="Verdana"/>
          <w:b/>
          <w:color w:val="303F50"/>
          <w:lang w:eastAsia="ru-RU"/>
        </w:rPr>
        <w:t xml:space="preserve">: </w:t>
      </w:r>
      <w:r w:rsidRPr="003E49EB">
        <w:rPr>
          <w:rFonts w:ascii="Verdana" w:hAnsi="Verdana"/>
          <w:color w:val="303F50"/>
          <w:lang w:eastAsia="ru-RU"/>
        </w:rPr>
        <w:t> Сейчас наши ребята будут делать разминку, а ты нам поможешь. Родители тоже присоединяйтесь к нам.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/>
          <w:bCs/>
          <w:i/>
          <w:iCs/>
          <w:color w:val="303F50"/>
          <w:lang w:eastAsia="ru-RU"/>
        </w:rPr>
      </w:pPr>
      <w:r w:rsidRPr="003E49EB">
        <w:rPr>
          <w:rFonts w:ascii="Verdana" w:hAnsi="Verdana"/>
          <w:b/>
          <w:bCs/>
          <w:i/>
          <w:iCs/>
          <w:color w:val="303F50"/>
          <w:lang w:eastAsia="ru-RU"/>
        </w:rPr>
        <w:t>Разминка под музыку</w:t>
      </w:r>
    </w:p>
    <w:p w:rsidR="0048754A" w:rsidRPr="00FE0265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Cs/>
          <w:color w:val="303F50"/>
          <w:lang w:eastAsia="ru-RU"/>
        </w:rPr>
      </w:pPr>
      <w:r>
        <w:rPr>
          <w:rFonts w:ascii="Verdana" w:hAnsi="Verdana"/>
          <w:b/>
          <w:bCs/>
          <w:i/>
          <w:iCs/>
          <w:color w:val="303F50"/>
          <w:lang w:eastAsia="ru-RU"/>
        </w:rPr>
        <w:t>Ведущий:</w:t>
      </w:r>
      <w:r>
        <w:rPr>
          <w:rFonts w:ascii="Verdana" w:hAnsi="Verdana"/>
          <w:bCs/>
          <w:i/>
          <w:iCs/>
          <w:color w:val="303F50"/>
          <w:lang w:eastAsia="ru-RU"/>
        </w:rPr>
        <w:t xml:space="preserve"> Н</w:t>
      </w:r>
      <w:r>
        <w:rPr>
          <w:rFonts w:ascii="Verdana" w:hAnsi="Verdana"/>
          <w:bCs/>
          <w:iCs/>
          <w:color w:val="303F50"/>
          <w:lang w:eastAsia="ru-RU"/>
        </w:rPr>
        <w:t xml:space="preserve">у что, размялись? А сейчас предлагаю мамам сделать массаж стоп своим детям, чтобы снять напряжение  ножек. 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/>
          <w:bCs/>
          <w:i/>
          <w:iCs/>
          <w:color w:val="303F50"/>
          <w:lang w:eastAsia="ru-RU"/>
        </w:rPr>
      </w:pPr>
      <w:r>
        <w:rPr>
          <w:rFonts w:ascii="Verdana" w:hAnsi="Verdana"/>
          <w:b/>
          <w:bCs/>
          <w:i/>
          <w:iCs/>
          <w:color w:val="303F50"/>
          <w:lang w:eastAsia="ru-RU"/>
        </w:rPr>
        <w:t>Игровой массаж « Кузнец»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/>
          <w:bCs/>
          <w:i/>
          <w:iCs/>
          <w:color w:val="303F50"/>
          <w:lang w:eastAsia="ru-RU"/>
        </w:rPr>
        <w:t xml:space="preserve"> </w:t>
      </w:r>
      <w:r>
        <w:rPr>
          <w:rFonts w:ascii="Verdana" w:hAnsi="Verdana"/>
          <w:bCs/>
          <w:i/>
          <w:iCs/>
          <w:color w:val="303F50"/>
          <w:lang w:eastAsia="ru-RU"/>
        </w:rPr>
        <w:t>Рассказывая слова стихотворения,нежно постукивайте по стопе ребенка.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«Эй, кузнец-молодец,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Захромал мой жеребец.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Ты подкуй его опять!»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«Отчего ж не подковать?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Вот гвоздь,вот  подкова,</w:t>
      </w:r>
    </w:p>
    <w:p w:rsidR="0048754A" w:rsidRPr="00B95921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Cs/>
          <w:i/>
          <w:iCs/>
          <w:color w:val="303F50"/>
          <w:lang w:eastAsia="ru-RU"/>
        </w:rPr>
      </w:pPr>
      <w:r>
        <w:rPr>
          <w:rFonts w:ascii="Verdana" w:hAnsi="Verdana"/>
          <w:bCs/>
          <w:i/>
          <w:iCs/>
          <w:color w:val="303F50"/>
          <w:lang w:eastAsia="ru-RU"/>
        </w:rPr>
        <w:t>Раз,два и готово!»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 </w:t>
      </w:r>
      <w:r w:rsidRPr="003E49EB">
        <w:rPr>
          <w:rFonts w:ascii="Verdana" w:hAnsi="Verdana"/>
          <w:b/>
          <w:bCs/>
          <w:color w:val="303F50"/>
          <w:lang w:eastAsia="ru-RU"/>
        </w:rPr>
        <w:t>. </w:t>
      </w:r>
      <w:r w:rsidRPr="003E49EB">
        <w:rPr>
          <w:rFonts w:ascii="Verdana" w:hAnsi="Verdana"/>
          <w:color w:val="303F50"/>
          <w:lang w:eastAsia="ru-RU"/>
        </w:rPr>
        <w:t>Молодцы! Теперь наши ребята и их родители готовы к соревнованиям.</w:t>
      </w:r>
    </w:p>
    <w:p w:rsidR="0048754A" w:rsidRPr="003E49EB" w:rsidRDefault="0048754A" w:rsidP="003E49EB">
      <w:pPr>
        <w:shd w:val="clear" w:color="auto" w:fill="FFFFFF"/>
        <w:spacing w:after="0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Если хочешь быть умелым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Ловким, быстрым, сильным, смелым,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Научись любить скакалки, мячик,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Обручи и палки!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Никогда не унывай!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Мячами в цели попадай!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Вот здоровья в чем секрет!</w:t>
      </w:r>
      <w:r w:rsidRPr="003E49EB">
        <w:rPr>
          <w:rFonts w:ascii="Verdana" w:hAnsi="Verdana"/>
          <w:i/>
          <w:iCs/>
          <w:color w:val="303F50"/>
          <w:lang w:eastAsia="ru-RU"/>
        </w:rPr>
        <w:br/>
        <w:t>Будь здоров! Физкульт-Привет!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CD3740">
        <w:rPr>
          <w:rFonts w:ascii="Verdana" w:hAnsi="Verdana"/>
          <w:b/>
          <w:color w:val="303F50"/>
          <w:lang w:eastAsia="ru-RU"/>
        </w:rPr>
        <w:t>Ведущий:</w:t>
      </w:r>
      <w:r>
        <w:rPr>
          <w:rFonts w:ascii="Verdana" w:hAnsi="Verdana"/>
          <w:b/>
          <w:color w:val="303F50"/>
          <w:lang w:eastAsia="ru-RU"/>
        </w:rPr>
        <w:t xml:space="preserve"> </w:t>
      </w:r>
      <w:r w:rsidRPr="003E49EB">
        <w:rPr>
          <w:rFonts w:ascii="Verdana" w:hAnsi="Verdana"/>
          <w:color w:val="303F50"/>
          <w:lang w:eastAsia="ru-RU"/>
        </w:rPr>
        <w:t> Я предлагаю разделиться на две команды.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Первая команда «Карлсон», вторая команда «Буратино».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А вы уважаемы взрослые присоединяйтесь к вашим детям.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1 эстафета «Готовность команд»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Родители вместе с детьми берут медальки с изображением Карлсона и Буратино, которые надевают детям.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</w:t>
      </w:r>
      <w:r w:rsidRPr="003E49EB">
        <w:rPr>
          <w:rFonts w:ascii="Verdana" w:hAnsi="Verdana"/>
          <w:b/>
          <w:bCs/>
          <w:color w:val="303F50"/>
          <w:lang w:eastAsia="ru-RU"/>
        </w:rPr>
        <w:t> </w:t>
      </w:r>
      <w:r w:rsidRPr="003E49EB">
        <w:rPr>
          <w:rFonts w:ascii="Verdana" w:hAnsi="Verdana"/>
          <w:color w:val="303F50"/>
          <w:lang w:eastAsia="ru-RU"/>
        </w:rPr>
        <w:t>Молодцы и детки, и родители!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Все принарядились и готовы к нашим веселым соревнованиям.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Карлсон, а ты знаешь какие – нибудь игры? Может предложишь игру для детей.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  <w:r w:rsidRPr="003E49EB">
        <w:rPr>
          <w:rFonts w:ascii="Verdana" w:hAnsi="Verdana"/>
          <w:color w:val="303F50"/>
          <w:lang w:eastAsia="ru-RU"/>
        </w:rPr>
        <w:t> Конечно, знаю! Это моя самая любимая игра «Салют». Ваши дети ее тоже очень любят.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2 эстафета «Салют»» (для детей)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Дети собирают цветные мячи в корзинки. Команда «Карлсон» собирает красные мячи. Команда «Буратино» - синие мячи.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>Ведущий</w:t>
      </w:r>
      <w:r w:rsidRPr="003E49EB">
        <w:rPr>
          <w:rFonts w:ascii="Verdana" w:hAnsi="Verdana"/>
          <w:b/>
          <w:bCs/>
          <w:color w:val="303F50"/>
          <w:lang w:eastAsia="ru-RU"/>
        </w:rPr>
        <w:t>:</w:t>
      </w:r>
      <w:r>
        <w:rPr>
          <w:rFonts w:ascii="Verdana" w:hAnsi="Verdana"/>
          <w:b/>
          <w:bCs/>
          <w:color w:val="303F50"/>
          <w:lang w:eastAsia="ru-RU"/>
        </w:rPr>
        <w:t xml:space="preserve"> </w:t>
      </w:r>
      <w:r w:rsidRPr="003E49EB">
        <w:rPr>
          <w:rFonts w:ascii="Verdana" w:hAnsi="Verdana"/>
          <w:b/>
          <w:bCs/>
          <w:color w:val="303F50"/>
          <w:lang w:eastAsia="ru-RU"/>
        </w:rPr>
        <w:t> </w:t>
      </w:r>
      <w:r w:rsidRPr="003E49EB">
        <w:rPr>
          <w:rFonts w:ascii="Verdana" w:hAnsi="Verdana"/>
          <w:color w:val="303F50"/>
          <w:lang w:eastAsia="ru-RU"/>
        </w:rPr>
        <w:t>Молодцы! Справились с заданием. Играли замечательно.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Переходим к следующей эстафете для мам и пап, а вы ребятки немного отдохните.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3 эстафета «Волшебные мячи»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Мамы ведут мяч ногами до конуса, возвращаются обратно, передают мяч папе. Папа ведет мяч, отбивая его об пол.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>Ведущий:</w:t>
      </w:r>
      <w:r w:rsidRPr="003E49EB">
        <w:rPr>
          <w:rFonts w:ascii="Verdana" w:hAnsi="Verdana"/>
          <w:b/>
          <w:bCs/>
          <w:color w:val="303F50"/>
          <w:lang w:eastAsia="ru-RU"/>
        </w:rPr>
        <w:t>.</w:t>
      </w:r>
      <w:r>
        <w:rPr>
          <w:rFonts w:ascii="Verdana" w:hAnsi="Verdana"/>
          <w:b/>
          <w:bCs/>
          <w:color w:val="303F50"/>
          <w:lang w:eastAsia="ru-RU"/>
        </w:rPr>
        <w:t xml:space="preserve"> </w:t>
      </w:r>
      <w:r w:rsidRPr="003E49EB">
        <w:rPr>
          <w:rFonts w:ascii="Verdana" w:hAnsi="Verdana"/>
          <w:b/>
          <w:bCs/>
          <w:color w:val="303F50"/>
          <w:lang w:eastAsia="ru-RU"/>
        </w:rPr>
        <w:t> </w:t>
      </w:r>
      <w:r w:rsidRPr="003E49EB">
        <w:rPr>
          <w:rFonts w:ascii="Verdana" w:hAnsi="Verdana"/>
          <w:color w:val="303F50"/>
          <w:lang w:eastAsia="ru-RU"/>
        </w:rPr>
        <w:t>Закончилась эстафета, все молодцы!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А теперь наши дети поиграют.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Карлсон, твоя очередь предложить эстафету для детей.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4 эстафета «Переправа»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Дети прыгают из обруча в обруч, пролезают под дугой. На другой стороне зала их встречают родители.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  <w:r w:rsidRPr="003E49EB">
        <w:rPr>
          <w:rFonts w:ascii="Verdana" w:hAnsi="Verdana"/>
          <w:color w:val="303F50"/>
          <w:lang w:eastAsia="ru-RU"/>
        </w:rPr>
        <w:t> Молодцы ребята! Справились с таким сложным заданием.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CD3740">
        <w:rPr>
          <w:rFonts w:ascii="Verdana" w:hAnsi="Verdana"/>
          <w:b/>
          <w:color w:val="303F50"/>
          <w:lang w:eastAsia="ru-RU"/>
        </w:rPr>
        <w:t>Ведущий</w:t>
      </w:r>
      <w:r>
        <w:rPr>
          <w:rFonts w:ascii="Verdana" w:hAnsi="Verdana"/>
          <w:b/>
          <w:color w:val="303F50"/>
          <w:lang w:eastAsia="ru-RU"/>
        </w:rPr>
        <w:t xml:space="preserve"> </w:t>
      </w:r>
      <w:r w:rsidRPr="00CD3740">
        <w:rPr>
          <w:rFonts w:ascii="Verdana" w:hAnsi="Verdana"/>
          <w:b/>
          <w:color w:val="303F50"/>
          <w:lang w:eastAsia="ru-RU"/>
        </w:rPr>
        <w:t>:</w:t>
      </w:r>
      <w:r w:rsidRPr="003E49EB">
        <w:rPr>
          <w:rFonts w:ascii="Verdana" w:hAnsi="Verdana"/>
          <w:color w:val="303F50"/>
          <w:lang w:eastAsia="ru-RU"/>
        </w:rPr>
        <w:t>А я теперь объявляю другую эстафету!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5 Эстафета «Весёлое такси»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Команды выстраиваются в колонну по одному. По сигналу папа с обручем в виде руля, бежит до стойки. Оббегает ее и возвращается за мамой, мама берёт папу за талию и они бегут туда и обратно за ребёнком.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  <w:r w:rsidRPr="003E49EB">
        <w:rPr>
          <w:rFonts w:ascii="Verdana" w:hAnsi="Verdana"/>
          <w:color w:val="303F50"/>
          <w:lang w:eastAsia="ru-RU"/>
        </w:rPr>
        <w:t> Молодцы! Ваши папы, настоящие Шумахеры!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А теперь моя очередь предлагать игры.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Я предлагаю детям поиграть в игру «Найди свой домик».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Игра «Займи свой домик» для детей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Дети стоят в обручах (домиках), под музыку они передвигаются по залу, музыка останавливается, все занимают свои домики.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</w:t>
      </w:r>
      <w:r w:rsidRPr="003E49EB">
        <w:rPr>
          <w:rFonts w:ascii="Verdana" w:hAnsi="Verdana"/>
          <w:b/>
          <w:bCs/>
          <w:color w:val="303F50"/>
          <w:lang w:eastAsia="ru-RU"/>
        </w:rPr>
        <w:t>. </w:t>
      </w:r>
      <w:r w:rsidRPr="003E49EB">
        <w:rPr>
          <w:rFonts w:ascii="Verdana" w:hAnsi="Verdana"/>
          <w:color w:val="303F50"/>
          <w:lang w:eastAsia="ru-RU"/>
        </w:rPr>
        <w:t>Молодцы ребята, справились с заданием!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Пришла пора посоревноваться нашим мамам. Следующий конкурс для мам.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Испытание для мам,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Наших прекрасных дам!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Что-то мамы заскучали и, наверное, устали.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Надоело им стоять - надо мамам поиграть!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Эстафета «Генеральная уборка»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Мама бежит по пути поднимает игрушку. Подбегает к конусу игрушку кладет в корзину, из тазика берет платочек, развешивает его на веревку и возвращается обратно.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Карлсон: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Ай да дамы хороши!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Постарались от души!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Вы так грациозно бежали.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Как будто бабочки порхали.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bCs/>
          <w:color w:val="303F50"/>
          <w:lang w:eastAsia="ru-RU"/>
        </w:rPr>
        <w:t xml:space="preserve">Ведущий: </w:t>
      </w:r>
      <w:r w:rsidRPr="003E49EB">
        <w:rPr>
          <w:rFonts w:ascii="Verdana" w:hAnsi="Verdana"/>
          <w:b/>
          <w:bCs/>
          <w:color w:val="303F50"/>
          <w:lang w:eastAsia="ru-RU"/>
        </w:rPr>
        <w:t> </w:t>
      </w:r>
      <w:r w:rsidRPr="003E49EB">
        <w:rPr>
          <w:rFonts w:ascii="Verdana" w:hAnsi="Verdana"/>
          <w:color w:val="303F50"/>
          <w:lang w:eastAsia="ru-RU"/>
        </w:rPr>
        <w:t>Мамы наши молодцы!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Ну, а теперь посмотрим, какие ловкие наши папы. Следующий конкурс для пап.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Ну-ка, папы выходите!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Свою силу покажите!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Эстафета «Самый сильный папа»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Папа делает три приседания, три раза отжимается от пола, берёт ребёнка на руки и бежит вокруг стойки.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214162">
        <w:rPr>
          <w:rFonts w:ascii="Verdana" w:hAnsi="Verdana"/>
          <w:b/>
          <w:color w:val="303F50"/>
          <w:lang w:eastAsia="ru-RU"/>
        </w:rPr>
        <w:t>Ведущий:</w:t>
      </w:r>
      <w:r>
        <w:rPr>
          <w:rFonts w:ascii="Verdana" w:hAnsi="Verdana"/>
          <w:b/>
          <w:color w:val="303F50"/>
          <w:lang w:eastAsia="ru-RU"/>
        </w:rPr>
        <w:t xml:space="preserve"> </w:t>
      </w:r>
      <w:r>
        <w:rPr>
          <w:rFonts w:ascii="Verdana" w:hAnsi="Verdana"/>
          <w:color w:val="303F50"/>
          <w:lang w:eastAsia="ru-RU"/>
        </w:rPr>
        <w:t>В следующем конкурсе участвуют мамы и дети. Держа ребенка за ножки, он должен пройти на руках.</w:t>
      </w:r>
    </w:p>
    <w:p w:rsidR="0048754A" w:rsidRPr="00214162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b/>
          <w:color w:val="303F50"/>
          <w:lang w:eastAsia="ru-RU"/>
        </w:rPr>
      </w:pPr>
      <w:r w:rsidRPr="00214162">
        <w:rPr>
          <w:rFonts w:ascii="Verdana" w:hAnsi="Verdana"/>
          <w:b/>
          <w:color w:val="303F50"/>
          <w:lang w:eastAsia="ru-RU"/>
        </w:rPr>
        <w:t>Эстафета   « Паучки»</w:t>
      </w:r>
    </w:p>
    <w:p w:rsidR="0048754A" w:rsidRPr="003E49EB" w:rsidRDefault="0048754A" w:rsidP="00214162">
      <w:pPr>
        <w:shd w:val="clear" w:color="auto" w:fill="FFFFFF"/>
        <w:spacing w:after="0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b/>
          <w:i/>
          <w:iCs/>
          <w:color w:val="303F50"/>
          <w:lang w:eastAsia="ru-RU"/>
        </w:rPr>
        <w:t xml:space="preserve"> Ведущий:  </w:t>
      </w:r>
      <w:r w:rsidRPr="00AD7425">
        <w:rPr>
          <w:rFonts w:ascii="Verdana" w:hAnsi="Verdana"/>
          <w:i/>
          <w:iCs/>
          <w:color w:val="303F50"/>
          <w:lang w:eastAsia="ru-RU"/>
        </w:rPr>
        <w:t xml:space="preserve">Молодцы </w:t>
      </w:r>
      <w:r w:rsidRPr="003E49EB">
        <w:rPr>
          <w:rFonts w:ascii="Verdana" w:hAnsi="Verdana"/>
          <w:i/>
          <w:iCs/>
          <w:color w:val="303F50"/>
          <w:lang w:eastAsia="ru-RU"/>
        </w:rPr>
        <w:t>у нас команды,</w:t>
      </w:r>
      <w:r w:rsidRPr="003E49EB">
        <w:rPr>
          <w:rFonts w:ascii="Verdana" w:hAnsi="Verdana"/>
          <w:i/>
          <w:iCs/>
          <w:color w:val="303F50"/>
          <w:lang w:eastAsia="ru-RU"/>
        </w:rPr>
        <w:br/>
      </w:r>
      <w:r>
        <w:rPr>
          <w:rFonts w:ascii="Verdana" w:hAnsi="Verdana"/>
          <w:i/>
          <w:iCs/>
          <w:color w:val="303F50"/>
          <w:lang w:eastAsia="ru-RU"/>
        </w:rPr>
        <w:t xml:space="preserve">                  </w:t>
      </w:r>
      <w:r w:rsidRPr="003E49EB">
        <w:rPr>
          <w:rFonts w:ascii="Verdana" w:hAnsi="Verdana"/>
          <w:i/>
          <w:iCs/>
          <w:color w:val="303F50"/>
          <w:lang w:eastAsia="ru-RU"/>
        </w:rPr>
        <w:t>Сильные, умелые,</w:t>
      </w:r>
      <w:r w:rsidRPr="003E49EB">
        <w:rPr>
          <w:rFonts w:ascii="Verdana" w:hAnsi="Verdana"/>
          <w:i/>
          <w:iCs/>
          <w:color w:val="303F50"/>
          <w:lang w:eastAsia="ru-RU"/>
        </w:rPr>
        <w:br/>
      </w:r>
      <w:r>
        <w:rPr>
          <w:rFonts w:ascii="Verdana" w:hAnsi="Verdana"/>
          <w:i/>
          <w:iCs/>
          <w:color w:val="303F50"/>
          <w:lang w:eastAsia="ru-RU"/>
        </w:rPr>
        <w:t xml:space="preserve">                 </w:t>
      </w:r>
      <w:r w:rsidRPr="003E49EB">
        <w:rPr>
          <w:rFonts w:ascii="Verdana" w:hAnsi="Verdana"/>
          <w:i/>
          <w:iCs/>
          <w:color w:val="303F50"/>
          <w:lang w:eastAsia="ru-RU"/>
        </w:rPr>
        <w:t>Дружные, веселые,</w:t>
      </w:r>
      <w:r w:rsidRPr="003E49EB">
        <w:rPr>
          <w:rFonts w:ascii="Verdana" w:hAnsi="Verdana"/>
          <w:i/>
          <w:iCs/>
          <w:color w:val="303F50"/>
          <w:lang w:eastAsia="ru-RU"/>
        </w:rPr>
        <w:br/>
      </w:r>
      <w:r>
        <w:rPr>
          <w:rFonts w:ascii="Verdana" w:hAnsi="Verdana"/>
          <w:i/>
          <w:iCs/>
          <w:color w:val="303F50"/>
          <w:lang w:eastAsia="ru-RU"/>
        </w:rPr>
        <w:t xml:space="preserve">                 </w:t>
      </w:r>
      <w:r w:rsidRPr="003E49EB">
        <w:rPr>
          <w:rFonts w:ascii="Verdana" w:hAnsi="Verdana"/>
          <w:i/>
          <w:iCs/>
          <w:color w:val="303F50"/>
          <w:lang w:eastAsia="ru-RU"/>
        </w:rPr>
        <w:t>Быстрые и смелые!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b/>
          <w:bCs/>
          <w:color w:val="303F50"/>
          <w:lang w:eastAsia="ru-RU"/>
        </w:rPr>
        <w:t>Заключительный конкурс «Зимняя рыбалка» </w:t>
      </w:r>
      <w:r w:rsidRPr="003E49EB">
        <w:rPr>
          <w:rFonts w:ascii="Verdana" w:hAnsi="Verdana"/>
          <w:color w:val="303F50"/>
          <w:lang w:eastAsia="ru-RU"/>
        </w:rPr>
        <w:t xml:space="preserve">(по типу игры «Мотальщики») 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Взрослые и дети</w:t>
      </w:r>
      <w:r w:rsidRPr="003E49EB">
        <w:rPr>
          <w:rFonts w:ascii="Verdana" w:hAnsi="Verdana"/>
          <w:color w:val="303F50"/>
          <w:lang w:eastAsia="ru-RU"/>
        </w:rPr>
        <w:t xml:space="preserve"> получают «удочку». Кто быстрее намотает веревку на палочку рыбку.</w:t>
      </w:r>
    </w:p>
    <w:p w:rsidR="0048754A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B95921">
        <w:rPr>
          <w:rFonts w:ascii="Verdana" w:hAnsi="Verdana"/>
          <w:b/>
          <w:color w:val="303F50"/>
          <w:lang w:eastAsia="ru-RU"/>
        </w:rPr>
        <w:t>Ведущий</w:t>
      </w:r>
      <w:r>
        <w:rPr>
          <w:rFonts w:ascii="Verdana" w:hAnsi="Verdana"/>
          <w:color w:val="303F50"/>
          <w:lang w:eastAsia="ru-RU"/>
        </w:rPr>
        <w:t>: А сейчас я предлагаю всем сделать игровой массаж спины, который снимет напряжение мышц, улучшит кровообращение кожи, поможет получить удовольствие и успокоение.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b/>
          <w:color w:val="303F50"/>
          <w:lang w:eastAsia="ru-RU"/>
        </w:rPr>
      </w:pPr>
      <w:r>
        <w:rPr>
          <w:rFonts w:ascii="Verdana" w:hAnsi="Verdana"/>
          <w:b/>
          <w:color w:val="303F50"/>
          <w:lang w:eastAsia="ru-RU"/>
        </w:rPr>
        <w:t>Массаж спины «Зайки»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7C14F9">
        <w:rPr>
          <w:rFonts w:ascii="Verdana" w:hAnsi="Verdana"/>
          <w:color w:val="303F50"/>
          <w:lang w:eastAsia="ru-RU"/>
        </w:rPr>
        <w:t>Н</w:t>
      </w:r>
      <w:r>
        <w:rPr>
          <w:rFonts w:ascii="Verdana" w:hAnsi="Verdana"/>
          <w:color w:val="303F50"/>
          <w:lang w:eastAsia="ru-RU"/>
        </w:rPr>
        <w:t>а полянке, на лужайке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Целый день скакали зайки (слегка постукиваем пальцами по спине)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И катались по траве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От хвоста и к голове («прокатываем» ладони от попы к шее)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Долго зайцы так скакали,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Но, напрыгавшись, устали. (кладем ладони на спинку ребенка)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Мимо змеи проползали,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«С добрым утром! –им сказали (делаем волнообразные движения ладонями по спине )</w:t>
      </w:r>
    </w:p>
    <w:p w:rsidR="0048754A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>Стала гладить и ласкать</w:t>
      </w:r>
    </w:p>
    <w:p w:rsidR="0048754A" w:rsidRPr="007C14F9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>
        <w:rPr>
          <w:rFonts w:ascii="Verdana" w:hAnsi="Verdana"/>
          <w:color w:val="303F50"/>
          <w:lang w:eastAsia="ru-RU"/>
        </w:rPr>
        <w:t xml:space="preserve"> Всех зайчат зайчиха мать.(гладим спинку ребенка).</w:t>
      </w:r>
    </w:p>
    <w:p w:rsidR="0048754A" w:rsidRPr="003E49EB" w:rsidRDefault="0048754A" w:rsidP="007C14F9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AD7425">
        <w:rPr>
          <w:rFonts w:ascii="Verdana" w:hAnsi="Verdana"/>
          <w:b/>
          <w:color w:val="303F50"/>
          <w:lang w:eastAsia="ru-RU"/>
        </w:rPr>
        <w:t>Ведущий:</w:t>
      </w:r>
      <w:r w:rsidRPr="003E49EB">
        <w:rPr>
          <w:rFonts w:ascii="Verdana" w:hAnsi="Verdana"/>
          <w:color w:val="303F50"/>
          <w:lang w:eastAsia="ru-RU"/>
        </w:rPr>
        <w:t>:</w:t>
      </w:r>
      <w:r>
        <w:rPr>
          <w:rFonts w:ascii="Verdana" w:hAnsi="Verdana"/>
          <w:color w:val="303F50"/>
          <w:lang w:eastAsia="ru-RU"/>
        </w:rPr>
        <w:t xml:space="preserve"> </w:t>
      </w:r>
      <w:r w:rsidRPr="003E49EB">
        <w:rPr>
          <w:rFonts w:ascii="Verdana" w:hAnsi="Verdana"/>
          <w:color w:val="303F50"/>
          <w:lang w:eastAsia="ru-RU"/>
        </w:rPr>
        <w:t xml:space="preserve">  Наш спортивный праздник закончился, благодарю участников и зрителей, а ещё хочу сказать. Что сегодня, как и всегда, победила дружба!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Пусть всё это только игра,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Но ею сказать, мы хотели: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Великое чудо-семья!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Храните её, берегите её!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ind w:left="514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i/>
          <w:iCs/>
          <w:color w:val="303F50"/>
          <w:lang w:eastAsia="ru-RU"/>
        </w:rPr>
        <w:t>Нет в жизни важнее цели!!!</w:t>
      </w:r>
    </w:p>
    <w:p w:rsidR="0048754A" w:rsidRPr="003E49EB" w:rsidRDefault="0048754A" w:rsidP="003E49EB">
      <w:pPr>
        <w:shd w:val="clear" w:color="auto" w:fill="FFFFFF"/>
        <w:spacing w:before="171" w:after="171" w:line="240" w:lineRule="auto"/>
        <w:rPr>
          <w:rFonts w:ascii="Verdana" w:hAnsi="Verdana"/>
          <w:color w:val="303F50"/>
          <w:lang w:eastAsia="ru-RU"/>
        </w:rPr>
      </w:pPr>
      <w:r w:rsidRPr="003E49EB">
        <w:rPr>
          <w:rFonts w:ascii="Verdana" w:hAnsi="Verdana"/>
          <w:color w:val="303F50"/>
          <w:lang w:eastAsia="ru-RU"/>
        </w:rPr>
        <w:t>Всех участников праздника награждают медалями и дипломами</w:t>
      </w:r>
    </w:p>
    <w:p w:rsidR="0048754A" w:rsidRDefault="0048754A"/>
    <w:sectPr w:rsidR="0048754A" w:rsidSect="00B1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EB"/>
    <w:rsid w:val="000253E6"/>
    <w:rsid w:val="000E23D5"/>
    <w:rsid w:val="00171546"/>
    <w:rsid w:val="00214162"/>
    <w:rsid w:val="0023633A"/>
    <w:rsid w:val="003E49EB"/>
    <w:rsid w:val="0047386E"/>
    <w:rsid w:val="0048754A"/>
    <w:rsid w:val="005E4597"/>
    <w:rsid w:val="006E21FE"/>
    <w:rsid w:val="007C14F9"/>
    <w:rsid w:val="007E662D"/>
    <w:rsid w:val="00AD7425"/>
    <w:rsid w:val="00B1067D"/>
    <w:rsid w:val="00B95921"/>
    <w:rsid w:val="00CD3740"/>
    <w:rsid w:val="00D81908"/>
    <w:rsid w:val="00F13127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4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9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E4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E49E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E49E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E49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1030</Words>
  <Characters>5873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Lenovo-Home</dc:creator>
  <cp:keywords/>
  <dc:description/>
  <cp:lastModifiedBy>123</cp:lastModifiedBy>
  <cp:revision>6</cp:revision>
  <cp:lastPrinted>2008-01-02T01:56:00Z</cp:lastPrinted>
  <dcterms:created xsi:type="dcterms:W3CDTF">2017-04-17T17:52:00Z</dcterms:created>
  <dcterms:modified xsi:type="dcterms:W3CDTF">2008-01-02T01:57:00Z</dcterms:modified>
</cp:coreProperties>
</file>